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A1" w:rsidRDefault="00DB59A1" w:rsidP="00CE52A0">
      <w:pPr>
        <w:shd w:val="clear" w:color="auto" w:fill="FFFFFF"/>
        <w:spacing w:line="700" w:lineRule="exact"/>
        <w:jc w:val="center"/>
        <w:rPr>
          <w:rFonts w:ascii="方正小标宋简体" w:eastAsia="方正小标宋简体" w:hAnsi="仿宋"/>
          <w:color w:val="000000"/>
          <w:kern w:val="0"/>
          <w:sz w:val="44"/>
          <w:szCs w:val="44"/>
        </w:rPr>
      </w:pPr>
      <w:r w:rsidRPr="00445CFA">
        <w:rPr>
          <w:rFonts w:ascii="方正小标宋简体" w:eastAsia="方正小标宋简体" w:hAnsi="仿宋"/>
          <w:color w:val="000000"/>
          <w:kern w:val="0"/>
          <w:sz w:val="44"/>
          <w:szCs w:val="44"/>
        </w:rPr>
        <w:t>2020</w:t>
      </w:r>
      <w:r w:rsidRPr="00445CFA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年</w:t>
      </w:r>
      <w:r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北戴河区戴河镇人民政府</w:t>
      </w:r>
    </w:p>
    <w:p w:rsidR="00DB59A1" w:rsidRDefault="00DB59A1" w:rsidP="004E4FFA">
      <w:pPr>
        <w:shd w:val="clear" w:color="auto" w:fill="FFFFFF"/>
        <w:spacing w:line="700" w:lineRule="exact"/>
        <w:jc w:val="center"/>
        <w:rPr>
          <w:rFonts w:ascii="方正小标宋简体" w:eastAsia="方正小标宋简体" w:hAnsi="仿宋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部门</w:t>
      </w:r>
      <w:r w:rsidRPr="00445CFA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预算信息公开目录</w:t>
      </w:r>
    </w:p>
    <w:p w:rsidR="00DB59A1" w:rsidRPr="00445CFA" w:rsidRDefault="00DB59A1" w:rsidP="00CE52A0">
      <w:pPr>
        <w:shd w:val="clear" w:color="auto" w:fill="FFFFFF"/>
        <w:spacing w:line="700" w:lineRule="exact"/>
        <w:jc w:val="center"/>
        <w:rPr>
          <w:rFonts w:ascii="方正小标宋简体" w:eastAsia="方正小标宋简体" w:hAnsi="仿宋"/>
          <w:color w:val="000000"/>
          <w:kern w:val="0"/>
          <w:sz w:val="44"/>
          <w:szCs w:val="44"/>
        </w:rPr>
      </w:pPr>
    </w:p>
    <w:p w:rsidR="00DB59A1" w:rsidRPr="00D74CFC" w:rsidRDefault="00DB59A1" w:rsidP="004E4FFA">
      <w:pPr>
        <w:spacing w:line="520" w:lineRule="exact"/>
        <w:ind w:firstLineChars="200" w:firstLine="3168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一、</w:t>
      </w:r>
      <w:r w:rsidRPr="00D74CFC">
        <w:rPr>
          <w:rFonts w:ascii="仿宋132312" w:eastAsia="仿宋132312" w:hAnsi="仿宋"/>
          <w:color w:val="000000"/>
          <w:kern w:val="0"/>
          <w:sz w:val="32"/>
          <w:szCs w:val="32"/>
        </w:rPr>
        <w:t>2020</w:t>
      </w: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年部门预算公开表</w:t>
      </w:r>
    </w:p>
    <w:p w:rsidR="00DB59A1" w:rsidRPr="00D74CFC" w:rsidRDefault="00DB59A1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/>
          <w:color w:val="000000"/>
          <w:kern w:val="0"/>
          <w:sz w:val="32"/>
          <w:szCs w:val="32"/>
        </w:rPr>
        <w:t>1.</w:t>
      </w: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部门预算收支总表</w:t>
      </w:r>
    </w:p>
    <w:p w:rsidR="00DB59A1" w:rsidRPr="00D74CFC" w:rsidRDefault="00DB59A1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/>
          <w:color w:val="000000"/>
          <w:kern w:val="0"/>
          <w:sz w:val="32"/>
          <w:szCs w:val="32"/>
        </w:rPr>
        <w:t>2.</w:t>
      </w: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部门预算收入总表</w:t>
      </w:r>
    </w:p>
    <w:p w:rsidR="00DB59A1" w:rsidRPr="00D74CFC" w:rsidRDefault="00DB59A1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/>
          <w:color w:val="000000"/>
          <w:kern w:val="0"/>
          <w:sz w:val="32"/>
          <w:szCs w:val="32"/>
        </w:rPr>
        <w:t>3.</w:t>
      </w: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部门预算支出总表</w:t>
      </w:r>
    </w:p>
    <w:p w:rsidR="00DB59A1" w:rsidRPr="00D74CFC" w:rsidRDefault="00DB59A1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/>
          <w:color w:val="000000"/>
          <w:kern w:val="0"/>
          <w:sz w:val="32"/>
          <w:szCs w:val="32"/>
        </w:rPr>
        <w:t>4.</w:t>
      </w: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部门预算财政拨款收支总表</w:t>
      </w:r>
    </w:p>
    <w:p w:rsidR="00DB59A1" w:rsidRPr="00D74CFC" w:rsidRDefault="00DB59A1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/>
          <w:color w:val="000000"/>
          <w:kern w:val="0"/>
          <w:sz w:val="32"/>
          <w:szCs w:val="32"/>
        </w:rPr>
        <w:t>5.</w:t>
      </w: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部门预算一般公共预算财政拨款支出表</w:t>
      </w:r>
    </w:p>
    <w:p w:rsidR="00DB59A1" w:rsidRPr="00D74CFC" w:rsidRDefault="00DB59A1" w:rsidP="004E4FFA">
      <w:pPr>
        <w:spacing w:line="520" w:lineRule="exact"/>
        <w:ind w:firstLineChars="200" w:firstLine="3168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/>
          <w:color w:val="000000"/>
          <w:kern w:val="0"/>
          <w:sz w:val="32"/>
          <w:szCs w:val="32"/>
        </w:rPr>
        <w:t>6.</w:t>
      </w: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部门预算一般公共预算财政拨款基本支出表</w:t>
      </w:r>
    </w:p>
    <w:p w:rsidR="00DB59A1" w:rsidRPr="00D74CFC" w:rsidRDefault="00DB59A1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/>
          <w:color w:val="000000"/>
          <w:kern w:val="0"/>
          <w:sz w:val="32"/>
          <w:szCs w:val="32"/>
        </w:rPr>
        <w:t>7.</w:t>
      </w: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部门预算政府基金预算财政拨款支出表</w:t>
      </w:r>
    </w:p>
    <w:p w:rsidR="00DB59A1" w:rsidRPr="00D74CFC" w:rsidRDefault="00DB59A1" w:rsidP="004E4FFA">
      <w:pPr>
        <w:spacing w:line="520" w:lineRule="exact"/>
        <w:ind w:firstLineChars="200" w:firstLine="3168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/>
          <w:color w:val="000000"/>
          <w:kern w:val="0"/>
          <w:sz w:val="32"/>
          <w:szCs w:val="32"/>
        </w:rPr>
        <w:t>8.</w:t>
      </w: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部门预算国有资本经营预算财政拨款支出表</w:t>
      </w:r>
    </w:p>
    <w:p w:rsidR="00DB59A1" w:rsidRPr="00D74CFC" w:rsidRDefault="00DB59A1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/>
          <w:color w:val="000000"/>
          <w:kern w:val="0"/>
          <w:sz w:val="32"/>
          <w:szCs w:val="32"/>
        </w:rPr>
        <w:t>9.</w:t>
      </w: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部门预算财政拨款“三公”经费支出表</w:t>
      </w:r>
    </w:p>
    <w:p w:rsidR="00DB59A1" w:rsidRPr="00D74CFC" w:rsidRDefault="00DB59A1" w:rsidP="00CE52A0">
      <w:pPr>
        <w:pStyle w:val="ListParagraph"/>
        <w:numPr>
          <w:ilvl w:val="0"/>
          <w:numId w:val="1"/>
        </w:numPr>
        <w:spacing w:line="520" w:lineRule="exact"/>
        <w:ind w:firstLineChars="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/>
          <w:color w:val="000000"/>
          <w:kern w:val="0"/>
          <w:sz w:val="32"/>
          <w:szCs w:val="32"/>
        </w:rPr>
        <w:t>2020</w:t>
      </w: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年部门预算信息公开情况说明</w:t>
      </w:r>
    </w:p>
    <w:p w:rsidR="00DB59A1" w:rsidRPr="00D74CFC" w:rsidRDefault="00DB59A1" w:rsidP="004E4FFA">
      <w:pPr>
        <w:spacing w:line="520" w:lineRule="exact"/>
        <w:ind w:firstLineChars="200" w:firstLine="3168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/>
          <w:color w:val="000000"/>
          <w:kern w:val="0"/>
          <w:sz w:val="32"/>
          <w:szCs w:val="32"/>
        </w:rPr>
        <w:t>1.</w:t>
      </w: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部门职责及机构设置情况</w:t>
      </w:r>
    </w:p>
    <w:p w:rsidR="00DB59A1" w:rsidRPr="00D74CFC" w:rsidRDefault="00DB59A1" w:rsidP="00CE52A0">
      <w:pPr>
        <w:spacing w:line="520" w:lineRule="exact"/>
        <w:ind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/>
          <w:color w:val="000000"/>
          <w:kern w:val="0"/>
          <w:sz w:val="32"/>
          <w:szCs w:val="32"/>
        </w:rPr>
        <w:t>2.</w:t>
      </w: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部门预算安排的总体情况</w:t>
      </w:r>
    </w:p>
    <w:p w:rsidR="00DB59A1" w:rsidRPr="00D74CFC" w:rsidRDefault="00DB59A1" w:rsidP="004E4FFA">
      <w:pPr>
        <w:spacing w:line="520" w:lineRule="exact"/>
        <w:ind w:firstLineChars="200" w:firstLine="3168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/>
          <w:color w:val="000000"/>
          <w:kern w:val="0"/>
          <w:sz w:val="32"/>
          <w:szCs w:val="32"/>
        </w:rPr>
        <w:t>3.</w:t>
      </w: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机关运行经费安排情况</w:t>
      </w:r>
    </w:p>
    <w:p w:rsidR="00DB59A1" w:rsidRPr="00D74CFC" w:rsidRDefault="00DB59A1" w:rsidP="004E4FFA">
      <w:pPr>
        <w:autoSpaceDE w:val="0"/>
        <w:autoSpaceDN w:val="0"/>
        <w:adjustRightInd w:val="0"/>
        <w:spacing w:line="520" w:lineRule="exact"/>
        <w:ind w:firstLineChars="200" w:firstLine="3168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/>
          <w:color w:val="000000"/>
          <w:kern w:val="0"/>
          <w:sz w:val="32"/>
          <w:szCs w:val="32"/>
        </w:rPr>
        <w:t>4.</w:t>
      </w: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财政拨款“三公”经费预算情况及增减变化原因</w:t>
      </w:r>
    </w:p>
    <w:p w:rsidR="00DB59A1" w:rsidRPr="00D74CFC" w:rsidRDefault="00DB59A1" w:rsidP="004E4FFA">
      <w:pPr>
        <w:autoSpaceDE w:val="0"/>
        <w:autoSpaceDN w:val="0"/>
        <w:adjustRightInd w:val="0"/>
        <w:spacing w:line="520" w:lineRule="exact"/>
        <w:ind w:firstLineChars="200" w:firstLine="3168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/>
          <w:color w:val="000000"/>
          <w:kern w:val="0"/>
          <w:sz w:val="32"/>
          <w:szCs w:val="32"/>
        </w:rPr>
        <w:t>5.</w:t>
      </w: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政府采购预算情况</w:t>
      </w:r>
    </w:p>
    <w:p w:rsidR="00DB59A1" w:rsidRPr="00D74CFC" w:rsidRDefault="00DB59A1" w:rsidP="004E4FFA">
      <w:pPr>
        <w:autoSpaceDE w:val="0"/>
        <w:autoSpaceDN w:val="0"/>
        <w:adjustRightInd w:val="0"/>
        <w:spacing w:line="520" w:lineRule="exact"/>
        <w:ind w:firstLineChars="200" w:firstLine="3168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/>
          <w:color w:val="000000"/>
          <w:kern w:val="0"/>
          <w:sz w:val="32"/>
          <w:szCs w:val="32"/>
        </w:rPr>
        <w:t>6.</w:t>
      </w: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国有资产信息情况</w:t>
      </w:r>
    </w:p>
    <w:p w:rsidR="00DB59A1" w:rsidRPr="00D74CFC" w:rsidRDefault="00DB59A1" w:rsidP="004E4FFA">
      <w:pPr>
        <w:autoSpaceDE w:val="0"/>
        <w:autoSpaceDN w:val="0"/>
        <w:adjustRightInd w:val="0"/>
        <w:spacing w:line="520" w:lineRule="exact"/>
        <w:ind w:firstLineChars="200" w:firstLine="3168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/>
          <w:color w:val="000000"/>
          <w:kern w:val="0"/>
          <w:sz w:val="32"/>
          <w:szCs w:val="32"/>
        </w:rPr>
        <w:t>7.</w:t>
      </w: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名词解释</w:t>
      </w:r>
    </w:p>
    <w:p w:rsidR="00DB59A1" w:rsidRPr="00D74CFC" w:rsidRDefault="00DB59A1" w:rsidP="004E4FFA">
      <w:pPr>
        <w:autoSpaceDE w:val="0"/>
        <w:autoSpaceDN w:val="0"/>
        <w:adjustRightInd w:val="0"/>
        <w:spacing w:line="520" w:lineRule="exact"/>
        <w:ind w:firstLineChars="200" w:firstLine="3168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/>
          <w:color w:val="000000"/>
          <w:kern w:val="0"/>
          <w:sz w:val="32"/>
          <w:szCs w:val="32"/>
        </w:rPr>
        <w:t>8.</w:t>
      </w: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其他需要说明的事项</w:t>
      </w:r>
    </w:p>
    <w:p w:rsidR="00DB59A1" w:rsidRPr="008F44AF" w:rsidRDefault="00DB59A1" w:rsidP="005D190A">
      <w:pPr>
        <w:spacing w:line="520" w:lineRule="exact"/>
        <w:ind w:firstLineChars="200" w:firstLine="3168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三、</w:t>
      </w:r>
      <w:r w:rsidRPr="00D74CFC">
        <w:rPr>
          <w:rFonts w:ascii="仿宋132312" w:eastAsia="仿宋132312" w:hAnsi="仿宋"/>
          <w:color w:val="000000"/>
          <w:kern w:val="0"/>
          <w:sz w:val="32"/>
          <w:szCs w:val="32"/>
        </w:rPr>
        <w:t>2020</w:t>
      </w: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年部门预算绩效信息</w:t>
      </w:r>
      <w:bookmarkStart w:id="0" w:name="_GoBack"/>
      <w:bookmarkEnd w:id="0"/>
    </w:p>
    <w:sectPr w:rsidR="00DB59A1" w:rsidRPr="008F44AF" w:rsidSect="005B2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9A1" w:rsidRDefault="00DB59A1" w:rsidP="00CE52A0">
      <w:r>
        <w:separator/>
      </w:r>
    </w:p>
  </w:endnote>
  <w:endnote w:type="continuationSeparator" w:id="0">
    <w:p w:rsidR="00DB59A1" w:rsidRDefault="00DB59A1" w:rsidP="00CE5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13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9A1" w:rsidRDefault="00DB59A1" w:rsidP="00CE52A0">
      <w:r>
        <w:separator/>
      </w:r>
    </w:p>
  </w:footnote>
  <w:footnote w:type="continuationSeparator" w:id="0">
    <w:p w:rsidR="00DB59A1" w:rsidRDefault="00DB59A1" w:rsidP="00CE5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308EC"/>
    <w:multiLevelType w:val="multilevel"/>
    <w:tmpl w:val="3CA308EC"/>
    <w:lvl w:ilvl="0">
      <w:start w:val="2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2A0"/>
    <w:rsid w:val="001979B1"/>
    <w:rsid w:val="001B6819"/>
    <w:rsid w:val="003B0678"/>
    <w:rsid w:val="00444807"/>
    <w:rsid w:val="00445CFA"/>
    <w:rsid w:val="004E4FFA"/>
    <w:rsid w:val="005B2E2B"/>
    <w:rsid w:val="005D190A"/>
    <w:rsid w:val="008A6030"/>
    <w:rsid w:val="008C61A8"/>
    <w:rsid w:val="008F44AF"/>
    <w:rsid w:val="00925E36"/>
    <w:rsid w:val="00A57F86"/>
    <w:rsid w:val="00AE7AD3"/>
    <w:rsid w:val="00B2177F"/>
    <w:rsid w:val="00CE52A0"/>
    <w:rsid w:val="00D74CFC"/>
    <w:rsid w:val="00DB59A1"/>
    <w:rsid w:val="00DF2A46"/>
    <w:rsid w:val="00E048CD"/>
    <w:rsid w:val="00FB1E1C"/>
    <w:rsid w:val="00FB508D"/>
    <w:rsid w:val="00FE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2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E5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52A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E5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52A0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CE52A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50</Words>
  <Characters>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预算编审中心</dc:creator>
  <cp:keywords/>
  <dc:description/>
  <cp:lastModifiedBy>潘凌潇</cp:lastModifiedBy>
  <cp:revision>8</cp:revision>
  <dcterms:created xsi:type="dcterms:W3CDTF">2020-05-25T08:10:00Z</dcterms:created>
  <dcterms:modified xsi:type="dcterms:W3CDTF">2020-05-28T08:19:00Z</dcterms:modified>
</cp:coreProperties>
</file>